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01" w:rsidRDefault="00B03D01" w:rsidP="004A25CE">
      <w:pPr>
        <w:pStyle w:val="Contenutotabella"/>
        <w:jc w:val="center"/>
        <w:rPr>
          <w:rStyle w:val="Enfasigrassetto1"/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ISTITUTO SCOLASTICO COMPRENSIVO </w:t>
      </w:r>
      <w:r>
        <w:rPr>
          <w:rStyle w:val="Enfasigrassetto1"/>
          <w:rFonts w:ascii="Calibri" w:hAnsi="Calibri" w:cs="Calibri"/>
          <w:sz w:val="32"/>
        </w:rPr>
        <w:t>“VIA UGO BASSI”</w:t>
      </w:r>
    </w:p>
    <w:p w:rsidR="00B03D01" w:rsidRDefault="00B03D01" w:rsidP="004A25CE">
      <w:pPr>
        <w:pStyle w:val="Contenutotabella"/>
        <w:jc w:val="center"/>
        <w:rPr>
          <w:rStyle w:val="Enfasigrassetto1"/>
          <w:rFonts w:ascii="Calibri" w:hAnsi="Calibri" w:cs="Calibri"/>
          <w:sz w:val="32"/>
        </w:rPr>
      </w:pPr>
      <w:r>
        <w:rPr>
          <w:rStyle w:val="Enfasigrassetto1"/>
          <w:rFonts w:ascii="Calibri" w:hAnsi="Calibri" w:cs="Calibri"/>
          <w:sz w:val="32"/>
        </w:rPr>
        <w:t>Anno scolastico ............/.............</w:t>
      </w:r>
    </w:p>
    <w:p w:rsidR="00B03D01" w:rsidRDefault="00B03D01" w:rsidP="004A25CE">
      <w:pPr>
        <w:pStyle w:val="Contenutotabella"/>
        <w:jc w:val="center"/>
        <w:rPr>
          <w:sz w:val="20"/>
          <w:szCs w:val="20"/>
        </w:rPr>
      </w:pPr>
    </w:p>
    <w:p w:rsidR="00B03D01" w:rsidRDefault="00B03D01" w:rsidP="004A25CE">
      <w:pPr>
        <w:pStyle w:val="Contenutotabella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PROSPETTO ORARIO DI CLASSE T.P. ....... sez...… / SCUOLA PRIMARIA “A.Garibaldi”</w:t>
      </w:r>
    </w:p>
    <w:p w:rsidR="00B03D01" w:rsidRDefault="00B03D01" w:rsidP="004A25CE">
      <w:pPr>
        <w:pStyle w:val="Contenutotabella"/>
        <w:jc w:val="center"/>
        <w:rPr>
          <w:rFonts w:ascii="Verdana" w:hAnsi="Verdana"/>
          <w:sz w:val="20"/>
          <w:szCs w:val="22"/>
        </w:rPr>
      </w:pPr>
    </w:p>
    <w:tbl>
      <w:tblPr>
        <w:tblW w:w="12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6"/>
        <w:gridCol w:w="2039"/>
        <w:gridCol w:w="2039"/>
        <w:gridCol w:w="2039"/>
        <w:gridCol w:w="2039"/>
        <w:gridCol w:w="2039"/>
      </w:tblGrid>
      <w:tr w:rsidR="00B03D01" w:rsidTr="00C74917">
        <w:trPr>
          <w:trHeight w:val="525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sz w:val="14"/>
                <w:szCs w:val="16"/>
              </w:rPr>
            </w:pPr>
          </w:p>
          <w:p w:rsidR="00B03D01" w:rsidRDefault="00B03D01" w:rsidP="00C74917">
            <w:pPr>
              <w:pStyle w:val="Contenutotabella"/>
              <w:jc w:val="center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LUNEDI'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MARTEDI'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MERCOLEDI'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GIOVEDI'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VENERDI'</w:t>
            </w:r>
          </w:p>
        </w:tc>
      </w:tr>
      <w:tr w:rsidR="00B03D01" w:rsidTr="00C74917">
        <w:trPr>
          <w:trHeight w:val="7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8,05/9,05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7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9,05/10,05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0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10,05/11,05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7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11,05/12,05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6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12,05/13,05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62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13,05/14,05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autoSpaceDE w:val="0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autoSpaceDE w:val="0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8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14,05/15,05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9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15,05/16,05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B03D01" w:rsidRDefault="00B03D01" w:rsidP="004A25CE">
      <w:pPr>
        <w:tabs>
          <w:tab w:val="left" w:pos="1080"/>
        </w:tabs>
        <w:rPr>
          <w:rFonts w:ascii="Verdana" w:hAnsi="Verdana" w:cs="Calibri"/>
          <w:b/>
          <w:bCs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b/>
          <w:bCs/>
          <w:sz w:val="18"/>
        </w:rPr>
      </w:pPr>
      <w:r>
        <w:rPr>
          <w:rFonts w:ascii="Verdana" w:hAnsi="Verdana" w:cs="Calibri"/>
          <w:b/>
          <w:bCs/>
          <w:sz w:val="18"/>
        </w:rPr>
        <w:t>specificare i nominativi dei docenti presenti nella classe (compreso sostegno ed eventuali assistenti) e la  disciplina</w:t>
      </w:r>
    </w:p>
    <w:p w:rsidR="00B03D01" w:rsidRDefault="00B03D01" w:rsidP="004A25CE">
      <w:pPr>
        <w:tabs>
          <w:tab w:val="left" w:pos="1080"/>
        </w:tabs>
      </w:pPr>
    </w:p>
    <w:p w:rsidR="00B03D01" w:rsidRDefault="00B03D01" w:rsidP="004A25CE">
      <w:pPr>
        <w:tabs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Civitanova Marche,....................                                                                     Il/I Docente/i</w:t>
      </w: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Default="00B03D01" w:rsidP="004A25CE">
      <w:pPr>
        <w:pStyle w:val="Contenutotabella"/>
        <w:jc w:val="center"/>
        <w:rPr>
          <w:rFonts w:ascii="Calibri" w:hAnsi="Calibri" w:cs="Calibri"/>
          <w:sz w:val="32"/>
        </w:rPr>
      </w:pPr>
    </w:p>
    <w:p w:rsidR="00B03D01" w:rsidRDefault="00B03D01" w:rsidP="004A25CE">
      <w:pPr>
        <w:pStyle w:val="Contenutotabella"/>
        <w:jc w:val="center"/>
        <w:rPr>
          <w:rFonts w:ascii="Calibri" w:hAnsi="Calibri" w:cs="Calibri"/>
          <w:sz w:val="32"/>
        </w:rPr>
      </w:pPr>
    </w:p>
    <w:p w:rsidR="00B03D01" w:rsidRDefault="00B03D01" w:rsidP="004A25CE">
      <w:pPr>
        <w:pStyle w:val="Contenutotabella"/>
        <w:jc w:val="center"/>
        <w:rPr>
          <w:rStyle w:val="Enfasigrassetto1"/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ISTITUTO SCOLASTICO COMPRENSIVO </w:t>
      </w:r>
      <w:r>
        <w:rPr>
          <w:rStyle w:val="Enfasigrassetto1"/>
          <w:rFonts w:ascii="Calibri" w:hAnsi="Calibri" w:cs="Calibri"/>
          <w:sz w:val="32"/>
        </w:rPr>
        <w:t>“VIA UGO BASSI”</w:t>
      </w:r>
    </w:p>
    <w:p w:rsidR="00B03D01" w:rsidRDefault="00B03D01" w:rsidP="004A25CE">
      <w:pPr>
        <w:pStyle w:val="Contenutotabella"/>
        <w:jc w:val="center"/>
        <w:rPr>
          <w:rStyle w:val="Enfasigrassetto1"/>
          <w:rFonts w:ascii="Calibri" w:hAnsi="Calibri" w:cs="Calibri"/>
          <w:sz w:val="32"/>
        </w:rPr>
      </w:pPr>
      <w:r>
        <w:rPr>
          <w:rStyle w:val="Enfasigrassetto1"/>
          <w:rFonts w:ascii="Calibri" w:hAnsi="Calibri" w:cs="Calibri"/>
          <w:sz w:val="32"/>
        </w:rPr>
        <w:t>Anno scolastico ............/.............</w:t>
      </w:r>
    </w:p>
    <w:p w:rsidR="00B03D01" w:rsidRDefault="00B03D01" w:rsidP="004A25CE">
      <w:pPr>
        <w:pStyle w:val="Contenutotabella"/>
        <w:jc w:val="center"/>
        <w:rPr>
          <w:sz w:val="20"/>
          <w:szCs w:val="20"/>
        </w:rPr>
      </w:pPr>
    </w:p>
    <w:p w:rsidR="00B03D01" w:rsidRDefault="00B03D01" w:rsidP="004A25CE">
      <w:pPr>
        <w:pStyle w:val="Contenutotabella"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PROSPETTO ORARIO DI CLASSE T.N. ....... sez...… / SCUOLA PRIMARIA  “A.Garibaldi”</w:t>
      </w:r>
    </w:p>
    <w:p w:rsidR="00B03D01" w:rsidRDefault="00B03D01" w:rsidP="004A25CE">
      <w:pPr>
        <w:pStyle w:val="Contenutotabella"/>
        <w:jc w:val="center"/>
        <w:rPr>
          <w:rFonts w:ascii="Verdana" w:hAnsi="Verdana"/>
          <w:sz w:val="20"/>
          <w:szCs w:val="22"/>
        </w:rPr>
      </w:pPr>
    </w:p>
    <w:tbl>
      <w:tblPr>
        <w:tblW w:w="12641" w:type="dxa"/>
        <w:tblInd w:w="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6"/>
        <w:gridCol w:w="2039"/>
        <w:gridCol w:w="2039"/>
        <w:gridCol w:w="2039"/>
        <w:gridCol w:w="2039"/>
        <w:gridCol w:w="2039"/>
      </w:tblGrid>
      <w:tr w:rsidR="00B03D01" w:rsidTr="00C74917">
        <w:trPr>
          <w:trHeight w:val="525"/>
        </w:trPr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sz w:val="14"/>
                <w:szCs w:val="16"/>
              </w:rPr>
            </w:pPr>
          </w:p>
          <w:p w:rsidR="00B03D01" w:rsidRDefault="00B03D01" w:rsidP="00C74917">
            <w:pPr>
              <w:pStyle w:val="Contenutotabella"/>
              <w:jc w:val="center"/>
              <w:rPr>
                <w:rFonts w:ascii="Verdana" w:hAnsi="Verdana" w:cs="Calibri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LUNEDI'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MARTEDI'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MERCOLEDI'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GIOVEDI'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VENERDI'</w:t>
            </w:r>
          </w:p>
        </w:tc>
      </w:tr>
      <w:tr w:rsidR="00B03D01" w:rsidTr="00C74917">
        <w:trPr>
          <w:trHeight w:val="7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8,05/9,05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7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9,05/10,05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05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10,05/11,05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7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11,05/12,05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6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12,05/13,05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62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13,05/14,25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8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14,25/15,25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3D01" w:rsidTr="00C74917">
        <w:trPr>
          <w:trHeight w:val="59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 w:cs="Calibri"/>
                <w:b/>
                <w:szCs w:val="28"/>
              </w:rPr>
            </w:pPr>
            <w:r>
              <w:rPr>
                <w:rFonts w:ascii="Verdana" w:hAnsi="Verdana" w:cs="Calibri"/>
                <w:b/>
                <w:szCs w:val="28"/>
              </w:rPr>
              <w:t>15,25/16,25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D01" w:rsidRDefault="00B03D01" w:rsidP="00C74917">
            <w:pPr>
              <w:pStyle w:val="Contenutotabella"/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B03D01" w:rsidRDefault="00B03D01" w:rsidP="004A25CE">
      <w:pPr>
        <w:tabs>
          <w:tab w:val="left" w:pos="1080"/>
        </w:tabs>
        <w:rPr>
          <w:rFonts w:ascii="Verdana" w:hAnsi="Verdana" w:cs="Calibri"/>
          <w:b/>
          <w:bCs/>
          <w:sz w:val="18"/>
        </w:rPr>
      </w:pPr>
    </w:p>
    <w:p w:rsidR="00B03D01" w:rsidRDefault="00B03D01" w:rsidP="004A25CE">
      <w:pPr>
        <w:tabs>
          <w:tab w:val="left" w:pos="1080"/>
        </w:tabs>
        <w:ind w:left="851"/>
        <w:rPr>
          <w:rFonts w:ascii="Verdana" w:hAnsi="Verdana" w:cs="Calibri"/>
          <w:b/>
          <w:bCs/>
          <w:sz w:val="18"/>
        </w:rPr>
      </w:pPr>
      <w:r>
        <w:rPr>
          <w:rFonts w:ascii="Verdana" w:hAnsi="Verdana" w:cs="Calibri"/>
          <w:b/>
          <w:bCs/>
          <w:sz w:val="18"/>
        </w:rPr>
        <w:t>specificare i nominativi dei docenti presenti nella classe (compreso sostegno ed eventuali assistenti) e la  disciplina</w:t>
      </w:r>
    </w:p>
    <w:p w:rsidR="00B03D01" w:rsidRDefault="00B03D01" w:rsidP="004A25CE">
      <w:pPr>
        <w:tabs>
          <w:tab w:val="left" w:pos="1080"/>
        </w:tabs>
        <w:rPr>
          <w:rFonts w:ascii="Verdana" w:hAnsi="Verdana"/>
          <w:sz w:val="22"/>
        </w:rPr>
      </w:pPr>
    </w:p>
    <w:p w:rsidR="00B03D01" w:rsidRDefault="00B03D01" w:rsidP="004A25CE">
      <w:pPr>
        <w:tabs>
          <w:tab w:val="left" w:pos="1080"/>
        </w:tabs>
        <w:ind w:left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Civitanova Marche,....................                                                                     Il/I Docente/i</w:t>
      </w:r>
    </w:p>
    <w:p w:rsidR="00B03D01" w:rsidRDefault="00B03D01" w:rsidP="004A25CE">
      <w:pPr>
        <w:tabs>
          <w:tab w:val="left" w:pos="1080"/>
        </w:tabs>
        <w:rPr>
          <w:rFonts w:ascii="Verdana" w:hAnsi="Verdana" w:cs="Calibri"/>
          <w:sz w:val="18"/>
        </w:rPr>
      </w:pPr>
    </w:p>
    <w:p w:rsidR="00B03D01" w:rsidRPr="004A25CE" w:rsidRDefault="00B03D01" w:rsidP="004A25CE"/>
    <w:sectPr w:rsidR="00B03D01" w:rsidRPr="004A25CE" w:rsidSect="00966D8B">
      <w:pgSz w:w="16838" w:h="11906" w:orient="landscape"/>
      <w:pgMar w:top="993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30"/>
    <w:rsid w:val="00047DE6"/>
    <w:rsid w:val="000E6E53"/>
    <w:rsid w:val="0016400D"/>
    <w:rsid w:val="001657E0"/>
    <w:rsid w:val="001A798C"/>
    <w:rsid w:val="00241CBF"/>
    <w:rsid w:val="002C43CA"/>
    <w:rsid w:val="004A25CE"/>
    <w:rsid w:val="00625683"/>
    <w:rsid w:val="007959EF"/>
    <w:rsid w:val="007B13D6"/>
    <w:rsid w:val="008F2190"/>
    <w:rsid w:val="00966D8B"/>
    <w:rsid w:val="00A870CC"/>
    <w:rsid w:val="00AC11E8"/>
    <w:rsid w:val="00B03D01"/>
    <w:rsid w:val="00C74917"/>
    <w:rsid w:val="00F13D3D"/>
    <w:rsid w:val="00F2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3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2830"/>
    <w:pPr>
      <w:keepNext/>
      <w:widowControl w:val="0"/>
      <w:jc w:val="both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830"/>
    <w:rPr>
      <w:rFonts w:ascii="Arial" w:hAnsi="Arial" w:cs="Times New Roman"/>
      <w:b/>
      <w:color w:val="000000"/>
      <w:sz w:val="20"/>
      <w:szCs w:val="20"/>
      <w:lang w:eastAsia="it-IT"/>
    </w:rPr>
  </w:style>
  <w:style w:type="paragraph" w:styleId="Caption">
    <w:name w:val="caption"/>
    <w:basedOn w:val="Normal"/>
    <w:next w:val="Normal"/>
    <w:uiPriority w:val="99"/>
    <w:qFormat/>
    <w:rsid w:val="00F22830"/>
    <w:pPr>
      <w:widowControl w:val="0"/>
      <w:ind w:left="-567" w:right="-567"/>
      <w:jc w:val="center"/>
    </w:pPr>
    <w:rPr>
      <w:rFonts w:ascii="Helvetica-Narrow" w:hAnsi="Helvetica-Narrow"/>
      <w:b/>
      <w:spacing w:val="-5"/>
      <w:sz w:val="40"/>
      <w:lang w:val="en-GB"/>
    </w:rPr>
  </w:style>
  <w:style w:type="paragraph" w:customStyle="1" w:styleId="e">
    <w:name w:val="e"/>
    <w:basedOn w:val="Normal"/>
    <w:uiPriority w:val="99"/>
    <w:rsid w:val="00F22830"/>
    <w:pPr>
      <w:widowControl w:val="0"/>
      <w:spacing w:line="360" w:lineRule="auto"/>
    </w:pPr>
    <w:rPr>
      <w:lang w:val="en-GB"/>
    </w:rPr>
  </w:style>
  <w:style w:type="character" w:customStyle="1" w:styleId="Enfasigrassetto1">
    <w:name w:val="Enfasi (grassetto)1"/>
    <w:uiPriority w:val="99"/>
    <w:rsid w:val="00F22830"/>
    <w:rPr>
      <w:b/>
    </w:rPr>
  </w:style>
  <w:style w:type="character" w:customStyle="1" w:styleId="Collegamentoipertestuale1">
    <w:name w:val="Collegamento ipertestuale1"/>
    <w:uiPriority w:val="99"/>
    <w:rsid w:val="00F2283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2283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2283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870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"/>
    <w:uiPriority w:val="99"/>
    <w:rsid w:val="004A25CE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color w:val="auto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182</Words>
  <Characters>1042</Characters>
  <Application>Microsoft Office Outlook</Application>
  <DocSecurity>0</DocSecurity>
  <Lines>0</Lines>
  <Paragraphs>0</Paragraphs>
  <ScaleCrop>false</ScaleCrop>
  <Company>Arma dei Carabinieri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SCOLASTICO COMPRENSIVO “VIA UGO BASSI”</dc:title>
  <dc:subject/>
  <dc:creator>Arma dei Carabinieri</dc:creator>
  <cp:keywords/>
  <dc:description/>
  <cp:lastModifiedBy>dirigente</cp:lastModifiedBy>
  <cp:revision>2</cp:revision>
  <dcterms:created xsi:type="dcterms:W3CDTF">2016-02-27T09:42:00Z</dcterms:created>
  <dcterms:modified xsi:type="dcterms:W3CDTF">2016-02-27T09:42:00Z</dcterms:modified>
</cp:coreProperties>
</file>